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30"/>
        <w:gridCol w:w="473"/>
        <w:gridCol w:w="1440"/>
        <w:gridCol w:w="3240"/>
        <w:gridCol w:w="1296"/>
        <w:gridCol w:w="954"/>
        <w:gridCol w:w="1350"/>
        <w:gridCol w:w="1368"/>
      </w:tblGrid>
      <w:tr w:rsidR="00842518" w:rsidTr="00F1637E">
        <w:trPr>
          <w:trHeight w:val="1152"/>
        </w:trPr>
        <w:tc>
          <w:tcPr>
            <w:tcW w:w="1080" w:type="dxa"/>
            <w:gridSpan w:val="2"/>
            <w:tcBorders>
              <w:bottom w:val="nil"/>
              <w:right w:val="nil"/>
            </w:tcBorders>
          </w:tcPr>
          <w:p w:rsidR="00842518" w:rsidRDefault="00BE1A82">
            <w:r>
              <w:rPr>
                <w:noProof/>
                <w:lang w:val="en-CA" w:eastAsia="en-CA"/>
              </w:rPr>
              <w:drawing>
                <wp:anchor distT="0" distB="0" distL="118745" distR="118745" simplePos="0" relativeHeight="251657728" behindDoc="0" locked="0" layoutInCell="1" allowOverlap="1" wp14:anchorId="732F7EE6" wp14:editId="002426C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64439</wp:posOffset>
                  </wp:positionV>
                  <wp:extent cx="572494" cy="691447"/>
                  <wp:effectExtent l="0" t="0" r="0" b="0"/>
                  <wp:wrapNone/>
                  <wp:docPr id="2" name="Picture 2" descr="EPS_crest_2008_colour (size 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_crest_2008_colour (size 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4" cy="69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518" w:rsidRDefault="00842518"/>
        </w:tc>
        <w:tc>
          <w:tcPr>
            <w:tcW w:w="10121" w:type="dxa"/>
            <w:gridSpan w:val="7"/>
            <w:tcBorders>
              <w:left w:val="nil"/>
              <w:bottom w:val="nil"/>
            </w:tcBorders>
          </w:tcPr>
          <w:p w:rsidR="00842518" w:rsidRDefault="00842518">
            <w:pPr>
              <w:jc w:val="center"/>
            </w:pPr>
          </w:p>
          <w:p w:rsidR="00842518" w:rsidRPr="00905238" w:rsidRDefault="009052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5238">
              <w:rPr>
                <w:rFonts w:ascii="Arial" w:hAnsi="Arial" w:cs="Arial"/>
                <w:b/>
                <w:sz w:val="32"/>
                <w:szCs w:val="32"/>
              </w:rPr>
              <w:t>EDMONTON POLICE SERVICE</w:t>
            </w:r>
          </w:p>
          <w:p w:rsidR="00905238" w:rsidRPr="00716F5E" w:rsidRDefault="00905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518" w:rsidRPr="00905238" w:rsidRDefault="00F1637E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RECORD OF </w:t>
            </w:r>
            <w:r w:rsidR="00842518" w:rsidRPr="00905238">
              <w:rPr>
                <w:rFonts w:cs="Arial"/>
                <w:szCs w:val="28"/>
              </w:rPr>
              <w:t>HARASSMENT</w:t>
            </w:r>
          </w:p>
          <w:p w:rsidR="00842518" w:rsidRPr="00716F5E" w:rsidRDefault="00842518">
            <w:pPr>
              <w:jc w:val="center"/>
              <w:rPr>
                <w:sz w:val="16"/>
                <w:szCs w:val="16"/>
              </w:rPr>
            </w:pPr>
          </w:p>
        </w:tc>
      </w:tr>
      <w:tr w:rsidR="00F1637E" w:rsidTr="00D011FF">
        <w:trPr>
          <w:cantSplit/>
        </w:trPr>
        <w:tc>
          <w:tcPr>
            <w:tcW w:w="11201" w:type="dxa"/>
            <w:gridSpan w:val="9"/>
            <w:tcBorders>
              <w:top w:val="nil"/>
            </w:tcBorders>
          </w:tcPr>
          <w:p w:rsidR="00F1637E" w:rsidRPr="00F1637E" w:rsidRDefault="00F1637E" w:rsidP="00F1637E">
            <w:pPr>
              <w:pStyle w:val="BodyText"/>
              <w:spacing w:before="40"/>
              <w:rPr>
                <w:sz w:val="21"/>
                <w:szCs w:val="21"/>
              </w:rPr>
            </w:pPr>
            <w:r w:rsidRPr="00F1637E">
              <w:rPr>
                <w:sz w:val="21"/>
                <w:szCs w:val="21"/>
              </w:rPr>
              <w:t>9-1-1 is for emergencies where life, safety or property is in immediate danger or there is a crime in progress</w:t>
            </w:r>
            <w:r>
              <w:rPr>
                <w:sz w:val="21"/>
                <w:szCs w:val="21"/>
              </w:rPr>
              <w:t>.</w:t>
            </w:r>
          </w:p>
          <w:p w:rsidR="00F1637E" w:rsidRPr="00AA359A" w:rsidRDefault="00F1637E" w:rsidP="00F1637E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AA359A">
              <w:rPr>
                <w:rFonts w:ascii="Arial" w:hAnsi="Arial"/>
                <w:b/>
              </w:rPr>
              <w:t>The accused person may have a legal right to a copy of this report.</w:t>
            </w:r>
          </w:p>
        </w:tc>
      </w:tr>
      <w:tr w:rsidR="00C11890" w:rsidTr="00D011FF">
        <w:trPr>
          <w:cantSplit/>
        </w:trPr>
        <w:tc>
          <w:tcPr>
            <w:tcW w:w="8483" w:type="dxa"/>
            <w:gridSpan w:val="7"/>
            <w:tcBorders>
              <w:bottom w:val="nil"/>
            </w:tcBorders>
          </w:tcPr>
          <w:p w:rsidR="00C11890" w:rsidRPr="00716F5E" w:rsidRDefault="00C11890" w:rsidP="00842518">
            <w:pPr>
              <w:rPr>
                <w:rFonts w:ascii="Arial" w:hAnsi="Arial" w:cs="Arial"/>
                <w:sz w:val="18"/>
                <w:szCs w:val="18"/>
              </w:rPr>
            </w:pPr>
            <w:r w:rsidRPr="00716F5E">
              <w:rPr>
                <w:rFonts w:ascii="Arial" w:hAnsi="Arial" w:cs="Arial"/>
                <w:sz w:val="18"/>
                <w:szCs w:val="18"/>
              </w:rPr>
              <w:t>Investigating Officer</w:t>
            </w:r>
          </w:p>
          <w:p w:rsidR="00842518" w:rsidRPr="00716F5E" w:rsidRDefault="00842518" w:rsidP="00E47B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16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6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5853">
              <w:rPr>
                <w:rFonts w:ascii="Arial" w:hAnsi="Arial" w:cs="Arial"/>
                <w:sz w:val="18"/>
                <w:szCs w:val="18"/>
              </w:rPr>
            </w:r>
            <w:r w:rsidR="00A458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6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18" w:type="dxa"/>
            <w:gridSpan w:val="2"/>
            <w:tcBorders>
              <w:bottom w:val="nil"/>
            </w:tcBorders>
          </w:tcPr>
          <w:p w:rsidR="00C11890" w:rsidRPr="00716F5E" w:rsidRDefault="00FC2D36" w:rsidP="00842518">
            <w:pPr>
              <w:rPr>
                <w:rFonts w:ascii="Arial" w:hAnsi="Arial" w:cs="Arial"/>
                <w:sz w:val="18"/>
                <w:szCs w:val="18"/>
              </w:rPr>
            </w:pPr>
            <w:r w:rsidRPr="00716F5E">
              <w:rPr>
                <w:rFonts w:ascii="Arial" w:hAnsi="Arial" w:cs="Arial"/>
                <w:sz w:val="18"/>
                <w:szCs w:val="18"/>
              </w:rPr>
              <w:t>EPS Occurrence</w:t>
            </w:r>
            <w:r w:rsidR="00C11890" w:rsidRPr="00716F5E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  <w:p w:rsidR="00842518" w:rsidRPr="00716F5E" w:rsidRDefault="00842518" w:rsidP="0084251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890" w:rsidTr="00D011FF">
        <w:trPr>
          <w:cantSplit/>
        </w:trPr>
        <w:tc>
          <w:tcPr>
            <w:tcW w:w="11201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890" w:rsidRPr="00AA359A" w:rsidRDefault="00C11890" w:rsidP="00AA35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A359A">
              <w:rPr>
                <w:rFonts w:ascii="Arial" w:hAnsi="Arial" w:cs="Arial"/>
                <w:b/>
              </w:rPr>
              <w:t>Record all incidents involving the person you believe is harassing you.</w:t>
            </w:r>
          </w:p>
        </w:tc>
      </w:tr>
      <w:tr w:rsidR="002B2094" w:rsidTr="00D011FF">
        <w:trPr>
          <w:cantSplit/>
          <w:trHeight w:val="864"/>
        </w:trPr>
        <w:tc>
          <w:tcPr>
            <w:tcW w:w="11201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238" w:rsidRPr="00905238" w:rsidRDefault="002B2094" w:rsidP="00716F5E">
            <w:pPr>
              <w:spacing w:before="40" w:after="40"/>
              <w:rPr>
                <w:rFonts w:ascii="Arial" w:hAnsi="Arial" w:cs="Arial"/>
                <w:b/>
                <w:color w:val="FF0000"/>
              </w:rPr>
            </w:pPr>
            <w:r w:rsidRPr="00905238">
              <w:rPr>
                <w:rFonts w:ascii="Arial" w:hAnsi="Arial" w:cs="Arial"/>
                <w:b/>
                <w:color w:val="FF0000"/>
                <w:u w:val="single"/>
              </w:rPr>
              <w:t>HARASSMENT CAUTION</w:t>
            </w:r>
            <w:r w:rsidRPr="00905238">
              <w:rPr>
                <w:rFonts w:ascii="Arial" w:hAnsi="Arial" w:cs="Arial"/>
                <w:b/>
                <w:color w:val="FF0000"/>
              </w:rPr>
              <w:t>:</w:t>
            </w:r>
          </w:p>
          <w:p w:rsidR="004024EE" w:rsidRDefault="002B2094" w:rsidP="00716F5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olor w:val="FF0000"/>
              </w:rPr>
            </w:pPr>
            <w:r w:rsidRPr="00905238">
              <w:rPr>
                <w:rFonts w:ascii="Arial" w:hAnsi="Arial" w:cs="Arial"/>
                <w:b/>
                <w:color w:val="FF0000"/>
              </w:rPr>
              <w:t xml:space="preserve">I hereby withdraw permission for you to ever again approach me at any location, phone me, or send a message to me in any manner whatsoever.  The Edmonton Police </w:t>
            </w:r>
            <w:r w:rsidR="00EB43C3" w:rsidRPr="00905238">
              <w:rPr>
                <w:rFonts w:ascii="Arial" w:hAnsi="Arial" w:cs="Arial"/>
                <w:b/>
                <w:color w:val="FF0000"/>
              </w:rPr>
              <w:t>S</w:t>
            </w:r>
            <w:r w:rsidRPr="00905238">
              <w:rPr>
                <w:rFonts w:ascii="Arial" w:hAnsi="Arial" w:cs="Arial"/>
                <w:b/>
                <w:color w:val="FF0000"/>
              </w:rPr>
              <w:t>ervice is now involved in this matter</w:t>
            </w:r>
          </w:p>
          <w:p w:rsidR="002B2094" w:rsidRPr="00905238" w:rsidRDefault="002B2094" w:rsidP="004024EE">
            <w:pPr>
              <w:pStyle w:val="ListParagraph"/>
              <w:spacing w:before="40" w:after="40"/>
              <w:rPr>
                <w:rFonts w:ascii="Arial" w:hAnsi="Arial" w:cs="Arial"/>
                <w:b/>
                <w:color w:val="FF0000"/>
              </w:rPr>
            </w:pPr>
            <w:r w:rsidRPr="00905238">
              <w:rPr>
                <w:rFonts w:ascii="Arial" w:hAnsi="Arial" w:cs="Arial"/>
                <w:b/>
                <w:color w:val="FF0000"/>
              </w:rPr>
              <w:t>and any further contact from you directly or indirectly may be regarded as Criminal Harassment.</w:t>
            </w:r>
          </w:p>
        </w:tc>
      </w:tr>
      <w:tr w:rsidR="00905238" w:rsidTr="00D011FF">
        <w:trPr>
          <w:cantSplit/>
        </w:trPr>
        <w:tc>
          <w:tcPr>
            <w:tcW w:w="1553" w:type="dxa"/>
            <w:gridSpan w:val="3"/>
            <w:shd w:val="clear" w:color="auto" w:fill="D9D9D9" w:themeFill="background1" w:themeFillShade="D9"/>
            <w:vAlign w:val="center"/>
          </w:tcPr>
          <w:p w:rsid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905238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Caution Given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05238" w:rsidRPr="00AA359A" w:rsidRDefault="00905238" w:rsidP="00716F5E">
            <w:pPr>
              <w:pStyle w:val="Heading2"/>
              <w:spacing w:before="0" w:after="0"/>
              <w:rPr>
                <w:rFonts w:cs="Arial"/>
                <w:sz w:val="18"/>
                <w:szCs w:val="18"/>
              </w:rPr>
            </w:pPr>
            <w:r w:rsidRPr="00AA359A">
              <w:rPr>
                <w:rFonts w:cs="Arial"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905238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Who the Caution</w:t>
            </w:r>
          </w:p>
          <w:p w:rsidR="00905238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Was Given To</w:t>
            </w:r>
          </w:p>
        </w:tc>
        <w:tc>
          <w:tcPr>
            <w:tcW w:w="4968" w:type="dxa"/>
            <w:gridSpan w:val="4"/>
            <w:shd w:val="clear" w:color="auto" w:fill="D9D9D9" w:themeFill="background1" w:themeFillShade="D9"/>
            <w:vAlign w:val="center"/>
          </w:tcPr>
          <w:p w:rsidR="00716F5E" w:rsidRPr="00AA359A" w:rsidRDefault="00905238" w:rsidP="00716F5E">
            <w:pPr>
              <w:pStyle w:val="Heading2"/>
              <w:spacing w:before="0" w:after="0"/>
              <w:rPr>
                <w:rFonts w:cs="Arial"/>
                <w:sz w:val="18"/>
                <w:szCs w:val="18"/>
              </w:rPr>
            </w:pPr>
            <w:r w:rsidRPr="00AA359A">
              <w:rPr>
                <w:rFonts w:cs="Arial"/>
                <w:sz w:val="18"/>
                <w:szCs w:val="18"/>
              </w:rPr>
              <w:t>Details About How the Caution Was Delivered</w:t>
            </w:r>
          </w:p>
          <w:p w:rsidR="00905238" w:rsidRPr="00AA359A" w:rsidRDefault="00905238" w:rsidP="00716F5E">
            <w:pPr>
              <w:pStyle w:val="Heading2"/>
              <w:spacing w:before="0" w:after="0"/>
              <w:rPr>
                <w:rFonts w:cs="Arial"/>
                <w:sz w:val="18"/>
                <w:szCs w:val="18"/>
              </w:rPr>
            </w:pPr>
            <w:r w:rsidRPr="00AA359A">
              <w:rPr>
                <w:rFonts w:cs="Arial"/>
                <w:sz w:val="18"/>
                <w:szCs w:val="18"/>
              </w:rPr>
              <w:t>(Verbally, Electronically, etc.)</w:t>
            </w:r>
          </w:p>
        </w:tc>
      </w:tr>
      <w:tr w:rsidR="00905238" w:rsidTr="00D011FF">
        <w:trPr>
          <w:trHeight w:val="576"/>
        </w:trPr>
        <w:tc>
          <w:tcPr>
            <w:tcW w:w="1553" w:type="dxa"/>
            <w:gridSpan w:val="3"/>
            <w:tcBorders>
              <w:bottom w:val="single" w:sz="4" w:space="0" w:color="auto"/>
            </w:tcBorders>
          </w:tcPr>
          <w:p w:rsidR="00905238" w:rsidRPr="00AA359A" w:rsidRDefault="00905238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5238" w:rsidRPr="00AA359A" w:rsidRDefault="00905238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5238" w:rsidRPr="00AA359A" w:rsidRDefault="00905238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905238" w:rsidRPr="00AA359A" w:rsidRDefault="00905238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238" w:rsidTr="00D011FF">
        <w:trPr>
          <w:trHeight w:val="662"/>
        </w:trPr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Date of</w:t>
            </w:r>
          </w:p>
          <w:p w:rsidR="00905238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Occurrence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38" w:rsidRPr="00AA359A" w:rsidRDefault="00905238" w:rsidP="00716F5E">
            <w:pPr>
              <w:pStyle w:val="Heading2"/>
              <w:spacing w:before="0" w:after="0"/>
              <w:rPr>
                <w:rFonts w:cs="Arial"/>
                <w:sz w:val="18"/>
                <w:szCs w:val="18"/>
              </w:rPr>
            </w:pPr>
            <w:r w:rsidRPr="00AA359A">
              <w:rPr>
                <w:rFonts w:cs="Arial"/>
                <w:sz w:val="18"/>
                <w:szCs w:val="18"/>
              </w:rPr>
              <w:t>Time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F5E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Name of Subject / Suspect</w:t>
            </w:r>
          </w:p>
          <w:p w:rsidR="00716F5E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(if known) or Name Displayed</w:t>
            </w:r>
          </w:p>
          <w:p w:rsidR="00905238" w:rsidRPr="00AA359A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by Subject / Suspect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38" w:rsidRPr="00AA359A" w:rsidRDefault="00905238" w:rsidP="00716F5E">
            <w:pPr>
              <w:pStyle w:val="Heading2"/>
              <w:spacing w:before="0" w:after="0"/>
              <w:rPr>
                <w:rFonts w:cs="Arial"/>
                <w:sz w:val="18"/>
                <w:szCs w:val="18"/>
              </w:rPr>
            </w:pPr>
            <w:r w:rsidRPr="00AA359A">
              <w:rPr>
                <w:rFonts w:cs="Arial"/>
                <w:sz w:val="18"/>
                <w:szCs w:val="18"/>
              </w:rPr>
              <w:t xml:space="preserve">How Contact </w:t>
            </w:r>
            <w:r w:rsidR="00716F5E" w:rsidRPr="00AA359A">
              <w:rPr>
                <w:rFonts w:cs="Arial"/>
                <w:sz w:val="18"/>
                <w:szCs w:val="18"/>
              </w:rPr>
              <w:t>W</w:t>
            </w:r>
            <w:r w:rsidRPr="00AA359A">
              <w:rPr>
                <w:rFonts w:cs="Arial"/>
                <w:sz w:val="18"/>
                <w:szCs w:val="18"/>
              </w:rPr>
              <w:t>as Made</w:t>
            </w:r>
          </w:p>
          <w:p w:rsidR="004024EE" w:rsidRDefault="00905238" w:rsidP="00716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 xml:space="preserve">(Phone </w:t>
            </w:r>
            <w:r w:rsidR="00716F5E" w:rsidRPr="00AA359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A359A">
              <w:rPr>
                <w:rFonts w:ascii="Arial" w:hAnsi="Arial" w:cs="Arial"/>
                <w:b/>
                <w:sz w:val="18"/>
                <w:szCs w:val="18"/>
              </w:rPr>
              <w:t xml:space="preserve">umber, </w:t>
            </w:r>
            <w:r w:rsidR="00716F5E" w:rsidRPr="00AA359A">
              <w:rPr>
                <w:rFonts w:ascii="Arial" w:hAnsi="Arial" w:cs="Arial"/>
                <w:b/>
                <w:sz w:val="18"/>
                <w:szCs w:val="18"/>
              </w:rPr>
              <w:t>E-</w:t>
            </w:r>
            <w:r w:rsidRPr="00AA359A">
              <w:rPr>
                <w:rFonts w:ascii="Arial" w:hAnsi="Arial" w:cs="Arial"/>
                <w:b/>
                <w:sz w:val="18"/>
                <w:szCs w:val="18"/>
              </w:rPr>
              <w:t xml:space="preserve">mail, </w:t>
            </w:r>
            <w:r w:rsidR="00716F5E" w:rsidRPr="00AA35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A359A">
              <w:rPr>
                <w:rFonts w:ascii="Arial" w:hAnsi="Arial" w:cs="Arial"/>
                <w:b/>
                <w:sz w:val="18"/>
                <w:szCs w:val="18"/>
              </w:rPr>
              <w:t>ocial</w:t>
            </w:r>
          </w:p>
          <w:p w:rsidR="00905238" w:rsidRPr="00AA359A" w:rsidRDefault="00716F5E" w:rsidP="004024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905238" w:rsidRPr="00AA359A">
              <w:rPr>
                <w:rFonts w:ascii="Arial" w:hAnsi="Arial" w:cs="Arial"/>
                <w:b/>
                <w:sz w:val="18"/>
                <w:szCs w:val="18"/>
              </w:rPr>
              <w:t>edia,</w:t>
            </w:r>
            <w:r w:rsidR="0040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359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905238" w:rsidRPr="00AA359A">
              <w:rPr>
                <w:rFonts w:ascii="Arial" w:hAnsi="Arial" w:cs="Arial"/>
                <w:b/>
                <w:sz w:val="18"/>
                <w:szCs w:val="18"/>
              </w:rPr>
              <w:t xml:space="preserve">eb </w:t>
            </w:r>
            <w:r w:rsidRPr="00AA359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05238" w:rsidRPr="00AA359A">
              <w:rPr>
                <w:rFonts w:ascii="Arial" w:hAnsi="Arial" w:cs="Arial"/>
                <w:b/>
                <w:sz w:val="18"/>
                <w:szCs w:val="18"/>
              </w:rPr>
              <w:t>ddress, etc.)</w:t>
            </w:r>
          </w:p>
        </w:tc>
      </w:tr>
      <w:tr w:rsidR="00716F5E" w:rsidTr="00D011FF">
        <w:trPr>
          <w:trHeight w:val="288"/>
        </w:trPr>
        <w:tc>
          <w:tcPr>
            <w:tcW w:w="11201" w:type="dxa"/>
            <w:gridSpan w:val="9"/>
            <w:vAlign w:val="center"/>
          </w:tcPr>
          <w:p w:rsidR="00716F5E" w:rsidRPr="00AA359A" w:rsidRDefault="00716F5E" w:rsidP="00AA359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59A">
              <w:rPr>
                <w:rFonts w:ascii="Arial" w:hAnsi="Arial" w:cs="Arial"/>
                <w:b/>
                <w:sz w:val="18"/>
                <w:szCs w:val="18"/>
              </w:rPr>
              <w:t>Please describe, on the narrative portion of page 2, exactly what happened for each occurrence listed on this page.</w:t>
            </w: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1)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2)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3)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4)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5)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6)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7)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8)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9)</w:t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5E" w:rsidTr="004024EE">
        <w:trPr>
          <w:trHeight w:val="576"/>
        </w:trPr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716F5E" w:rsidRPr="00AA359A" w:rsidRDefault="00716F5E" w:rsidP="00AA359A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A359A">
              <w:rPr>
                <w:rFonts w:ascii="Arial" w:hAnsi="Arial" w:cs="Arial"/>
                <w:sz w:val="12"/>
                <w:szCs w:val="12"/>
              </w:rPr>
              <w:t>10)</w:t>
            </w:r>
          </w:p>
        </w:tc>
        <w:tc>
          <w:tcPr>
            <w:tcW w:w="1103" w:type="dxa"/>
            <w:gridSpan w:val="2"/>
            <w:tcBorders>
              <w:left w:val="nil"/>
              <w:bottom w:val="single" w:sz="4" w:space="0" w:color="auto"/>
            </w:tcBorders>
          </w:tcPr>
          <w:p w:rsidR="00716F5E" w:rsidRPr="00AA359A" w:rsidRDefault="00716F5E" w:rsidP="00716F5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16F5E" w:rsidRPr="00AA359A" w:rsidRDefault="00716F5E" w:rsidP="009052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238" w:rsidTr="00D011FF">
        <w:trPr>
          <w:cantSplit/>
        </w:trPr>
        <w:tc>
          <w:tcPr>
            <w:tcW w:w="7529" w:type="dxa"/>
            <w:gridSpan w:val="6"/>
          </w:tcPr>
          <w:p w:rsidR="00905238" w:rsidRPr="00AA359A" w:rsidRDefault="00905238" w:rsidP="009052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Complainant’s Name (print)</w:t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  <w:t>Signature</w:t>
            </w:r>
          </w:p>
          <w:p w:rsidR="00905238" w:rsidRPr="00AA359A" w:rsidRDefault="00905238" w:rsidP="009052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905238" w:rsidRPr="00AA359A" w:rsidRDefault="00905238" w:rsidP="009052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Date Submitted</w:t>
            </w:r>
          </w:p>
          <w:p w:rsidR="00905238" w:rsidRPr="00AA359A" w:rsidRDefault="00905238" w:rsidP="0090523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:rsidR="00905238" w:rsidRPr="00AA359A" w:rsidRDefault="00905238" w:rsidP="0090523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Page</w:t>
            </w:r>
          </w:p>
          <w:p w:rsidR="00905238" w:rsidRPr="00AA359A" w:rsidRDefault="00905238" w:rsidP="0090523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of</w:t>
            </w:r>
          </w:p>
        </w:tc>
      </w:tr>
    </w:tbl>
    <w:p w:rsidR="00C11890" w:rsidRPr="002B2094" w:rsidRDefault="00C11890">
      <w:pPr>
        <w:jc w:val="center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C11890" w:rsidRPr="00AA359A" w:rsidRDefault="00C11890" w:rsidP="00716F5E">
      <w:pPr>
        <w:jc w:val="center"/>
        <w:rPr>
          <w:rFonts w:ascii="Arial" w:hAnsi="Arial"/>
          <w:b/>
        </w:rPr>
      </w:pPr>
      <w:r w:rsidRPr="00AA359A">
        <w:rPr>
          <w:rFonts w:ascii="Arial" w:hAnsi="Arial"/>
          <w:b/>
        </w:rPr>
        <w:t>IT IS UNLAWFUL TO MAKE A FALSE REPORT TO THE POLICE</w:t>
      </w:r>
    </w:p>
    <w:p w:rsidR="00716F5E" w:rsidRPr="00716F5E" w:rsidRDefault="00716F5E" w:rsidP="00716F5E">
      <w:pPr>
        <w:jc w:val="center"/>
        <w:rPr>
          <w:rFonts w:ascii="Arial" w:hAnsi="Arial"/>
        </w:rPr>
      </w:pPr>
    </w:p>
    <w:p w:rsidR="00C11890" w:rsidRDefault="00C11890">
      <w:pPr>
        <w:pStyle w:val="BodyText"/>
        <w:rPr>
          <w:b w:val="0"/>
          <w:sz w:val="18"/>
          <w:szCs w:val="18"/>
        </w:rPr>
      </w:pPr>
      <w:r w:rsidRPr="00AA359A">
        <w:rPr>
          <w:sz w:val="18"/>
          <w:szCs w:val="18"/>
        </w:rPr>
        <w:t xml:space="preserve">Return this form to the </w:t>
      </w:r>
      <w:r w:rsidR="00AA359A" w:rsidRPr="00AA359A">
        <w:rPr>
          <w:sz w:val="18"/>
          <w:szCs w:val="18"/>
        </w:rPr>
        <w:t>I</w:t>
      </w:r>
      <w:r w:rsidRPr="00AA359A">
        <w:rPr>
          <w:sz w:val="18"/>
          <w:szCs w:val="18"/>
        </w:rPr>
        <w:t xml:space="preserve">nvestigating </w:t>
      </w:r>
      <w:r w:rsidR="00AA359A" w:rsidRPr="00AA359A">
        <w:rPr>
          <w:sz w:val="18"/>
          <w:szCs w:val="18"/>
        </w:rPr>
        <w:t>O</w:t>
      </w:r>
      <w:r w:rsidRPr="00AA359A">
        <w:rPr>
          <w:sz w:val="18"/>
          <w:szCs w:val="18"/>
        </w:rPr>
        <w:t xml:space="preserve">fficer or follow the specific instructions provided to you by the </w:t>
      </w:r>
      <w:r w:rsidR="00AA359A" w:rsidRPr="00AA359A">
        <w:rPr>
          <w:sz w:val="18"/>
          <w:szCs w:val="18"/>
        </w:rPr>
        <w:t>I</w:t>
      </w:r>
      <w:r w:rsidRPr="00AA359A">
        <w:rPr>
          <w:sz w:val="18"/>
          <w:szCs w:val="18"/>
        </w:rPr>
        <w:t xml:space="preserve">nvestigating </w:t>
      </w:r>
      <w:r w:rsidR="00AA359A" w:rsidRPr="00AA359A">
        <w:rPr>
          <w:sz w:val="18"/>
          <w:szCs w:val="18"/>
        </w:rPr>
        <w:t>O</w:t>
      </w:r>
      <w:r w:rsidRPr="00AA359A">
        <w:rPr>
          <w:sz w:val="18"/>
          <w:szCs w:val="18"/>
        </w:rPr>
        <w:t>fficer.</w:t>
      </w:r>
    </w:p>
    <w:p w:rsidR="00AA359A" w:rsidRDefault="00AA359A">
      <w:pPr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246"/>
        <w:gridCol w:w="954"/>
        <w:gridCol w:w="1350"/>
        <w:gridCol w:w="1368"/>
      </w:tblGrid>
      <w:tr w:rsidR="00AA359A" w:rsidTr="00D011FF">
        <w:trPr>
          <w:trHeight w:val="1152"/>
        </w:trPr>
        <w:tc>
          <w:tcPr>
            <w:tcW w:w="1098" w:type="dxa"/>
            <w:tcBorders>
              <w:bottom w:val="nil"/>
              <w:right w:val="nil"/>
            </w:tcBorders>
          </w:tcPr>
          <w:p w:rsidR="00AA359A" w:rsidRDefault="00AA359A" w:rsidP="00D011FF">
            <w:r>
              <w:rPr>
                <w:noProof/>
                <w:lang w:val="en-CA" w:eastAsia="en-CA"/>
              </w:rPr>
              <w:lastRenderedPageBreak/>
              <w:drawing>
                <wp:anchor distT="0" distB="0" distL="118745" distR="118745" simplePos="0" relativeHeight="251661824" behindDoc="0" locked="0" layoutInCell="1" allowOverlap="1" wp14:anchorId="57AB96F7" wp14:editId="6CCB725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64439</wp:posOffset>
                  </wp:positionV>
                  <wp:extent cx="572494" cy="691447"/>
                  <wp:effectExtent l="0" t="0" r="0" b="0"/>
                  <wp:wrapNone/>
                  <wp:docPr id="3" name="Picture 3" descr="EPS_crest_2008_colour (size 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_crest_2008_colour (size 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4" cy="69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59A" w:rsidRDefault="00AA359A" w:rsidP="00D011FF"/>
        </w:tc>
        <w:tc>
          <w:tcPr>
            <w:tcW w:w="9918" w:type="dxa"/>
            <w:gridSpan w:val="4"/>
            <w:tcBorders>
              <w:left w:val="nil"/>
              <w:bottom w:val="nil"/>
            </w:tcBorders>
          </w:tcPr>
          <w:p w:rsidR="00AA359A" w:rsidRDefault="00AA359A" w:rsidP="00D011FF">
            <w:pPr>
              <w:jc w:val="center"/>
            </w:pPr>
          </w:p>
          <w:p w:rsidR="00AA359A" w:rsidRPr="00905238" w:rsidRDefault="00AA359A" w:rsidP="00D011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5238">
              <w:rPr>
                <w:rFonts w:ascii="Arial" w:hAnsi="Arial" w:cs="Arial"/>
                <w:b/>
                <w:sz w:val="32"/>
                <w:szCs w:val="32"/>
              </w:rPr>
              <w:t>EDMONTON POLICE SERVICE</w:t>
            </w:r>
          </w:p>
          <w:p w:rsidR="00AA359A" w:rsidRPr="00716F5E" w:rsidRDefault="00AA359A" w:rsidP="00D011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59A" w:rsidRPr="00905238" w:rsidRDefault="00F1637E" w:rsidP="00D011FF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RECORD OF </w:t>
            </w:r>
            <w:r w:rsidR="00AA359A" w:rsidRPr="00905238">
              <w:rPr>
                <w:rFonts w:cs="Arial"/>
                <w:szCs w:val="28"/>
              </w:rPr>
              <w:t>HARASSMENT</w:t>
            </w:r>
          </w:p>
          <w:p w:rsidR="00AA359A" w:rsidRPr="00716F5E" w:rsidRDefault="00AA359A" w:rsidP="00D011FF">
            <w:pPr>
              <w:jc w:val="center"/>
              <w:rPr>
                <w:sz w:val="16"/>
                <w:szCs w:val="16"/>
              </w:rPr>
            </w:pPr>
          </w:p>
        </w:tc>
      </w:tr>
      <w:tr w:rsidR="00AA359A" w:rsidTr="00D011FF">
        <w:trPr>
          <w:cantSplit/>
        </w:trPr>
        <w:tc>
          <w:tcPr>
            <w:tcW w:w="11016" w:type="dxa"/>
            <w:gridSpan w:val="5"/>
            <w:tcBorders>
              <w:top w:val="nil"/>
            </w:tcBorders>
          </w:tcPr>
          <w:p w:rsidR="00F1637E" w:rsidRPr="00F1637E" w:rsidRDefault="00F1637E" w:rsidP="00F1637E">
            <w:pPr>
              <w:pStyle w:val="BodyText"/>
              <w:spacing w:before="40"/>
              <w:rPr>
                <w:sz w:val="21"/>
                <w:szCs w:val="21"/>
              </w:rPr>
            </w:pPr>
            <w:r w:rsidRPr="00F1637E">
              <w:rPr>
                <w:sz w:val="21"/>
                <w:szCs w:val="21"/>
              </w:rPr>
              <w:t>9-1-1 is for emergencies where life, safety or property is in immediate danger or there is a crime in progress</w:t>
            </w:r>
            <w:r>
              <w:rPr>
                <w:sz w:val="21"/>
                <w:szCs w:val="21"/>
              </w:rPr>
              <w:t>.</w:t>
            </w:r>
          </w:p>
          <w:p w:rsidR="00AA359A" w:rsidRPr="00AA359A" w:rsidRDefault="00AA359A" w:rsidP="00D011FF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AA359A">
              <w:rPr>
                <w:rFonts w:ascii="Arial" w:hAnsi="Arial"/>
                <w:b/>
              </w:rPr>
              <w:t>The accused person may have a legal right to a copy of this report.</w:t>
            </w:r>
          </w:p>
        </w:tc>
      </w:tr>
      <w:tr w:rsidR="00AA359A" w:rsidTr="00D011FF">
        <w:trPr>
          <w:cantSplit/>
        </w:trPr>
        <w:tc>
          <w:tcPr>
            <w:tcW w:w="8298" w:type="dxa"/>
            <w:gridSpan w:val="3"/>
            <w:tcBorders>
              <w:bottom w:val="nil"/>
            </w:tcBorders>
          </w:tcPr>
          <w:p w:rsidR="00AA359A" w:rsidRPr="00716F5E" w:rsidRDefault="00AA359A" w:rsidP="00D011FF">
            <w:pPr>
              <w:rPr>
                <w:rFonts w:ascii="Arial" w:hAnsi="Arial" w:cs="Arial"/>
                <w:sz w:val="18"/>
                <w:szCs w:val="18"/>
              </w:rPr>
            </w:pPr>
            <w:r w:rsidRPr="00716F5E">
              <w:rPr>
                <w:rFonts w:ascii="Arial" w:hAnsi="Arial" w:cs="Arial"/>
                <w:sz w:val="18"/>
                <w:szCs w:val="18"/>
              </w:rPr>
              <w:t>Investigating Officer</w:t>
            </w:r>
          </w:p>
          <w:p w:rsidR="00AA359A" w:rsidRPr="00716F5E" w:rsidRDefault="00AA359A" w:rsidP="00D01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16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5853">
              <w:rPr>
                <w:rFonts w:ascii="Arial" w:hAnsi="Arial" w:cs="Arial"/>
                <w:sz w:val="18"/>
                <w:szCs w:val="18"/>
              </w:rPr>
            </w:r>
            <w:r w:rsidR="00A458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6F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bottom w:val="nil"/>
            </w:tcBorders>
          </w:tcPr>
          <w:p w:rsidR="00AA359A" w:rsidRPr="00716F5E" w:rsidRDefault="00AA359A" w:rsidP="00D011FF">
            <w:pPr>
              <w:rPr>
                <w:rFonts w:ascii="Arial" w:hAnsi="Arial" w:cs="Arial"/>
                <w:sz w:val="18"/>
                <w:szCs w:val="18"/>
              </w:rPr>
            </w:pPr>
            <w:r w:rsidRPr="00716F5E">
              <w:rPr>
                <w:rFonts w:ascii="Arial" w:hAnsi="Arial" w:cs="Arial"/>
                <w:sz w:val="18"/>
                <w:szCs w:val="18"/>
              </w:rPr>
              <w:t>EPS Occurrence No.</w:t>
            </w:r>
          </w:p>
          <w:p w:rsidR="00AA359A" w:rsidRPr="00716F5E" w:rsidRDefault="00AA359A" w:rsidP="00D011F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59A" w:rsidTr="00D011FF">
        <w:trPr>
          <w:cantSplit/>
        </w:trPr>
        <w:tc>
          <w:tcPr>
            <w:tcW w:w="110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A359A">
              <w:rPr>
                <w:rFonts w:ascii="Arial" w:hAnsi="Arial" w:cs="Arial"/>
                <w:b/>
              </w:rPr>
              <w:t>Record all incidents involving the person you believe is harassing you.</w:t>
            </w: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trHeight w:val="288"/>
        </w:trPr>
        <w:tc>
          <w:tcPr>
            <w:tcW w:w="11016" w:type="dxa"/>
            <w:gridSpan w:val="5"/>
            <w:vAlign w:val="center"/>
          </w:tcPr>
          <w:p w:rsidR="00AA359A" w:rsidRPr="00AA359A" w:rsidRDefault="00AA359A" w:rsidP="00D011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59A" w:rsidTr="00D011FF">
        <w:trPr>
          <w:cantSplit/>
        </w:trPr>
        <w:tc>
          <w:tcPr>
            <w:tcW w:w="7344" w:type="dxa"/>
            <w:gridSpan w:val="2"/>
          </w:tcPr>
          <w:p w:rsidR="00AA359A" w:rsidRPr="00AA359A" w:rsidRDefault="00AA359A" w:rsidP="00D01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Complainant’s Name (print)</w:t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</w:r>
            <w:r w:rsidRPr="00AA359A">
              <w:rPr>
                <w:rFonts w:ascii="Arial" w:hAnsi="Arial" w:cs="Arial"/>
                <w:sz w:val="18"/>
                <w:szCs w:val="18"/>
              </w:rPr>
              <w:tab/>
              <w:t>Signature</w:t>
            </w:r>
          </w:p>
          <w:p w:rsidR="00AA359A" w:rsidRPr="00AA359A" w:rsidRDefault="00AA359A" w:rsidP="00D01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:rsidR="00AA359A" w:rsidRPr="00AA359A" w:rsidRDefault="00AA359A" w:rsidP="00D01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Date Submitted</w:t>
            </w:r>
          </w:p>
          <w:p w:rsidR="00AA359A" w:rsidRPr="00AA359A" w:rsidRDefault="00AA359A" w:rsidP="00D011F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:rsidR="00AA359A" w:rsidRPr="00AA359A" w:rsidRDefault="00AA359A" w:rsidP="00D011F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Page</w:t>
            </w:r>
          </w:p>
          <w:p w:rsidR="00AA359A" w:rsidRPr="00AA359A" w:rsidRDefault="00AA359A" w:rsidP="00D011F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59A">
              <w:rPr>
                <w:rFonts w:ascii="Arial" w:hAnsi="Arial" w:cs="Arial"/>
                <w:sz w:val="18"/>
                <w:szCs w:val="18"/>
              </w:rPr>
              <w:t>of</w:t>
            </w:r>
          </w:p>
        </w:tc>
      </w:tr>
    </w:tbl>
    <w:p w:rsidR="00AA359A" w:rsidRPr="002B2094" w:rsidRDefault="00AA359A" w:rsidP="00AA359A">
      <w:pPr>
        <w:jc w:val="center"/>
        <w:rPr>
          <w:rFonts w:ascii="Arial" w:hAnsi="Arial" w:cs="Arial"/>
          <w:sz w:val="16"/>
          <w:szCs w:val="16"/>
        </w:rPr>
      </w:pPr>
    </w:p>
    <w:p w:rsidR="00AA359A" w:rsidRPr="00AA359A" w:rsidRDefault="00AA359A" w:rsidP="00AA359A">
      <w:pPr>
        <w:jc w:val="center"/>
        <w:rPr>
          <w:rFonts w:ascii="Arial" w:hAnsi="Arial"/>
          <w:b/>
        </w:rPr>
      </w:pPr>
      <w:r w:rsidRPr="00AA359A">
        <w:rPr>
          <w:rFonts w:ascii="Arial" w:hAnsi="Arial"/>
          <w:b/>
        </w:rPr>
        <w:t>IT IS UNLAWFUL TO MAKE A FALSE REPORT TO THE POLICE</w:t>
      </w:r>
    </w:p>
    <w:p w:rsidR="00AA359A" w:rsidRPr="00716F5E" w:rsidRDefault="00AA359A" w:rsidP="00AA359A">
      <w:pPr>
        <w:jc w:val="center"/>
        <w:rPr>
          <w:rFonts w:ascii="Arial" w:hAnsi="Arial"/>
        </w:rPr>
      </w:pPr>
    </w:p>
    <w:p w:rsidR="00AA359A" w:rsidRDefault="00AA359A" w:rsidP="00AA359A">
      <w:pPr>
        <w:pStyle w:val="BodyText"/>
        <w:rPr>
          <w:b w:val="0"/>
          <w:sz w:val="18"/>
          <w:szCs w:val="18"/>
        </w:rPr>
      </w:pPr>
      <w:r w:rsidRPr="00AA359A">
        <w:rPr>
          <w:sz w:val="18"/>
          <w:szCs w:val="18"/>
        </w:rPr>
        <w:t>Return this form to the Investigating Officer or follow the specific instructions provided to you by the Investigating Officer.</w:t>
      </w:r>
    </w:p>
    <w:p w:rsidR="00F1637E" w:rsidRPr="00F1637E" w:rsidRDefault="00F1637E" w:rsidP="00F1637E">
      <w:pPr>
        <w:rPr>
          <w:rFonts w:ascii="Arial" w:hAnsi="Arial"/>
          <w:sz w:val="18"/>
          <w:szCs w:val="18"/>
        </w:rPr>
      </w:pPr>
    </w:p>
    <w:sectPr w:rsidR="00F1637E" w:rsidRPr="00F1637E" w:rsidSect="00842518">
      <w:footerReference w:type="default" r:id="rId8"/>
      <w:pgSz w:w="12240" w:h="15840" w:code="1"/>
      <w:pgMar w:top="576" w:right="720" w:bottom="43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FF" w:rsidRDefault="00D011FF">
      <w:r>
        <w:separator/>
      </w:r>
    </w:p>
  </w:endnote>
  <w:endnote w:type="continuationSeparator" w:id="0">
    <w:p w:rsidR="00D011FF" w:rsidRDefault="00D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FF" w:rsidRPr="00905238" w:rsidRDefault="00F1637E" w:rsidP="00716F5E">
    <w:pPr>
      <w:pStyle w:val="BodyText"/>
      <w:tabs>
        <w:tab w:val="right" w:pos="1080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Record of </w:t>
    </w:r>
    <w:r w:rsidR="00D011FF" w:rsidRPr="00842518">
      <w:rPr>
        <w:rFonts w:cs="Arial"/>
        <w:b w:val="0"/>
        <w:sz w:val="16"/>
        <w:szCs w:val="16"/>
      </w:rPr>
      <w:t>Harassment</w:t>
    </w:r>
    <w:r w:rsidR="00D011FF" w:rsidRPr="00842518">
      <w:rPr>
        <w:rFonts w:cs="Arial"/>
        <w:b w:val="0"/>
        <w:sz w:val="16"/>
        <w:szCs w:val="16"/>
      </w:rPr>
      <w:tab/>
    </w:r>
    <w:r w:rsidR="00D011FF">
      <w:rPr>
        <w:rFonts w:cs="Arial"/>
        <w:b w:val="0"/>
        <w:sz w:val="16"/>
        <w:szCs w:val="16"/>
      </w:rPr>
      <w:t>20</w:t>
    </w:r>
    <w:r w:rsidR="00D011FF" w:rsidRPr="00842518">
      <w:rPr>
        <w:rFonts w:cs="Arial"/>
        <w:b w:val="0"/>
        <w:sz w:val="16"/>
        <w:szCs w:val="16"/>
      </w:rPr>
      <w:t>/0</w:t>
    </w:r>
    <w:r w:rsidR="00D011FF">
      <w:rPr>
        <w:rFonts w:cs="Arial"/>
        <w:b w:val="0"/>
        <w:sz w:val="16"/>
        <w:szCs w:val="16"/>
      </w:rPr>
      <w:t>8</w:t>
    </w:r>
    <w:r w:rsidR="00D011FF" w:rsidRPr="00842518">
      <w:rPr>
        <w:rFonts w:cs="Arial"/>
        <w:b w:val="0"/>
        <w:sz w:val="16"/>
        <w:szCs w:val="16"/>
      </w:rPr>
      <w:t>/</w:t>
    </w:r>
    <w:r w:rsidR="00D011FF">
      <w:rPr>
        <w:rFonts w:cs="Arial"/>
        <w:b w:val="0"/>
        <w:sz w:val="16"/>
        <w:szCs w:val="16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FF" w:rsidRDefault="00D011FF">
      <w:r>
        <w:separator/>
      </w:r>
    </w:p>
  </w:footnote>
  <w:footnote w:type="continuationSeparator" w:id="0">
    <w:p w:rsidR="00D011FF" w:rsidRDefault="00D0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40A"/>
    <w:multiLevelType w:val="hybridMultilevel"/>
    <w:tmpl w:val="A36CD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S/EVtzm5Ig+oWJI7XXE812FjpX1cYp6CklL8lAMLgm3FBKGHEY/xeSH6r5XcmIN5uA5OT99o8jHsg5mpYdicA==" w:salt="p6tsbhgzQ3OgUfhEOrn4b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36"/>
    <w:rsid w:val="00031389"/>
    <w:rsid w:val="002B2094"/>
    <w:rsid w:val="003939F6"/>
    <w:rsid w:val="004024EE"/>
    <w:rsid w:val="00706672"/>
    <w:rsid w:val="00716F5E"/>
    <w:rsid w:val="00842518"/>
    <w:rsid w:val="00905238"/>
    <w:rsid w:val="00A45853"/>
    <w:rsid w:val="00AA359A"/>
    <w:rsid w:val="00BE1A82"/>
    <w:rsid w:val="00C11890"/>
    <w:rsid w:val="00D011FF"/>
    <w:rsid w:val="00DE2DD5"/>
    <w:rsid w:val="00E47BCA"/>
    <w:rsid w:val="00EB43C3"/>
    <w:rsid w:val="00F1637E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E54A0-BC6C-4692-8098-1D12636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842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5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238"/>
  </w:style>
  <w:style w:type="paragraph" w:styleId="ListParagraph">
    <w:name w:val="List Paragraph"/>
    <w:basedOn w:val="Normal"/>
    <w:uiPriority w:val="34"/>
    <w:qFormat/>
    <w:rsid w:val="0090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738A62E7.dotm</Template>
  <TotalTime>8</TotalTime>
  <Pages>2</Pages>
  <Words>320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Police Service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Hillaryj</dc:creator>
  <cp:lastModifiedBy>Debbie Baines</cp:lastModifiedBy>
  <cp:revision>6</cp:revision>
  <cp:lastPrinted>2019-08-15T15:04:00Z</cp:lastPrinted>
  <dcterms:created xsi:type="dcterms:W3CDTF">2020-08-25T14:17:00Z</dcterms:created>
  <dcterms:modified xsi:type="dcterms:W3CDTF">2020-09-01T13:43:00Z</dcterms:modified>
</cp:coreProperties>
</file>